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723B4F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B63FDB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Student </w:t>
                              </w:r>
                              <w:r w:rsidR="00300271">
                                <w:rPr>
                                  <w:color w:val="FFFFFF" w:themeColor="background1"/>
                                </w:rPr>
                                <w:t>Works</w:t>
                              </w:r>
                              <w:r w:rsidR="002C4B5E">
                                <w:rPr>
                                  <w:color w:val="FFFFFF" w:themeColor="background1"/>
                                </w:rPr>
                                <w:t>heet</w:t>
                              </w:r>
                              <w:r w:rsidR="00D84A6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B63FDB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Student </w:t>
                        </w:r>
                        <w:bookmarkStart w:id="1" w:name="_GoBack"/>
                        <w:bookmarkEnd w:id="1"/>
                        <w:r w:rsidR="00300271">
                          <w:rPr>
                            <w:color w:val="FFFFFF" w:themeColor="background1"/>
                          </w:rPr>
                          <w:t>Works</w:t>
                        </w:r>
                        <w:r w:rsidR="002C4B5E">
                          <w:rPr>
                            <w:color w:val="FFFFFF" w:themeColor="background1"/>
                          </w:rPr>
                          <w:t>heet</w:t>
                        </w:r>
                        <w:r w:rsidR="00D84A6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AD0CA1" w:rsidP="0028064A">
      <w:pPr>
        <w:pStyle w:val="IntenseQuote"/>
        <w:rPr>
          <w:rStyle w:val="SubtleEmphasis"/>
        </w:rPr>
      </w:pPr>
      <w:r>
        <w:rPr>
          <w:rStyle w:val="SubtleEmphasis"/>
        </w:rPr>
        <w:t>Communities</w:t>
      </w:r>
    </w:p>
    <w:p w:rsidR="0080295D" w:rsidRDefault="008A0ECF" w:rsidP="0080295D">
      <w:r>
        <w:t xml:space="preserve">1 </w:t>
      </w:r>
      <w:r w:rsidR="0046320B">
        <w:t>What was the Aboriginal name for Swansea</w:t>
      </w:r>
      <w:r w:rsidR="00247F93">
        <w:t>?</w:t>
      </w:r>
    </w:p>
    <w:p w:rsidR="00300271" w:rsidRDefault="00300271" w:rsidP="0080295D">
      <w:r>
        <w:t>______________________________________</w:t>
      </w:r>
    </w:p>
    <w:p w:rsidR="008A0ECF" w:rsidRDefault="0046320B" w:rsidP="0080295D">
      <w:r>
        <w:t>2 What suburb is named after a Superintendent of the Australian Agricultural Company</w:t>
      </w:r>
      <w:r w:rsidR="00247F93">
        <w:t>?</w:t>
      </w:r>
    </w:p>
    <w:p w:rsidR="00300271" w:rsidRDefault="00300271" w:rsidP="00300271">
      <w:r>
        <w:t>______________________________________</w:t>
      </w:r>
    </w:p>
    <w:p w:rsidR="00247F93" w:rsidRDefault="00247F93" w:rsidP="00247F93">
      <w:r>
        <w:t xml:space="preserve">3 </w:t>
      </w:r>
      <w:r w:rsidR="006742E1">
        <w:t>Where did the name Lambton originate from?</w:t>
      </w:r>
    </w:p>
    <w:p w:rsidR="00300271" w:rsidRDefault="00300271" w:rsidP="00300271">
      <w:r>
        <w:t>______________________________________</w:t>
      </w:r>
    </w:p>
    <w:p w:rsidR="00247F93" w:rsidRDefault="00247F93" w:rsidP="0080295D">
      <w:r>
        <w:t xml:space="preserve">4 </w:t>
      </w:r>
      <w:r w:rsidR="006742E1">
        <w:t>What is the Aboriginal meaning of the name place Kurri Kurri?</w:t>
      </w:r>
    </w:p>
    <w:p w:rsidR="00300271" w:rsidRDefault="00300271" w:rsidP="00300271">
      <w:r>
        <w:t>______________________________________</w:t>
      </w:r>
    </w:p>
    <w:p w:rsidR="00247F93" w:rsidRDefault="00247F93" w:rsidP="00247F93">
      <w:r>
        <w:t xml:space="preserve">5 </w:t>
      </w:r>
      <w:r w:rsidR="006742E1">
        <w:t xml:space="preserve">Reverend Lancelot </w:t>
      </w:r>
      <w:proofErr w:type="spellStart"/>
      <w:r w:rsidR="006742E1">
        <w:t>Threlked</w:t>
      </w:r>
      <w:proofErr w:type="spellEnd"/>
      <w:r w:rsidR="006742E1">
        <w:t xml:space="preserve"> opened Aboriginal missions in which two Lake Macquarie suburbs?</w:t>
      </w:r>
    </w:p>
    <w:p w:rsidR="00300271" w:rsidRDefault="00300271" w:rsidP="00300271">
      <w:r>
        <w:t xml:space="preserve">_________________ </w:t>
      </w:r>
      <w:proofErr w:type="gramStart"/>
      <w:r>
        <w:t>and</w:t>
      </w:r>
      <w:proofErr w:type="gramEnd"/>
      <w:r>
        <w:t xml:space="preserve"> _________________</w:t>
      </w:r>
    </w:p>
    <w:p w:rsidR="002C4B5E" w:rsidRPr="002C4B5E" w:rsidRDefault="002C4B5E" w:rsidP="00247F93">
      <w:pPr>
        <w:rPr>
          <w:b/>
        </w:rPr>
      </w:pPr>
      <w:bookmarkStart w:id="0" w:name="_GoBack"/>
      <w:bookmarkEnd w:id="0"/>
    </w:p>
    <w:p w:rsidR="00E34574" w:rsidRDefault="00E34574" w:rsidP="00E34574">
      <w:r>
        <w:t>6 How did Toronto get its name?</w:t>
      </w:r>
    </w:p>
    <w:p w:rsidR="00300271" w:rsidRDefault="00300271" w:rsidP="00300271">
      <w:r>
        <w:t>______________________________________</w:t>
      </w:r>
      <w:r w:rsidR="00723B4F">
        <w:t>_________________</w:t>
      </w:r>
    </w:p>
    <w:p w:rsidR="00300271" w:rsidRDefault="00300271" w:rsidP="00300271">
      <w:r>
        <w:t>______________________________________</w:t>
      </w:r>
      <w:r w:rsidR="00723B4F">
        <w:t>_________________</w:t>
      </w:r>
    </w:p>
    <w:p w:rsidR="00300271" w:rsidRDefault="00300271" w:rsidP="00300271">
      <w:r>
        <w:t>______________________________________</w:t>
      </w:r>
      <w:r w:rsidR="00723B4F">
        <w:t>_________________</w:t>
      </w:r>
    </w:p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16471E"/>
    <w:rsid w:val="00247F93"/>
    <w:rsid w:val="0028064A"/>
    <w:rsid w:val="002C4B5E"/>
    <w:rsid w:val="00300271"/>
    <w:rsid w:val="004352D2"/>
    <w:rsid w:val="0046320B"/>
    <w:rsid w:val="00496F90"/>
    <w:rsid w:val="006742E1"/>
    <w:rsid w:val="00723B4F"/>
    <w:rsid w:val="0080295D"/>
    <w:rsid w:val="0081418D"/>
    <w:rsid w:val="008A0ECF"/>
    <w:rsid w:val="00AD0CA1"/>
    <w:rsid w:val="00AE4CDE"/>
    <w:rsid w:val="00B63FDB"/>
    <w:rsid w:val="00D15286"/>
    <w:rsid w:val="00D84A68"/>
    <w:rsid w:val="00E34574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5</cp:revision>
  <cp:lastPrinted>2013-06-11T04:25:00Z</cp:lastPrinted>
  <dcterms:created xsi:type="dcterms:W3CDTF">2013-06-11T04:48:00Z</dcterms:created>
  <dcterms:modified xsi:type="dcterms:W3CDTF">2013-07-03T23:57:00Z</dcterms:modified>
</cp:coreProperties>
</file>