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DE" w:rsidRPr="00D15286" w:rsidRDefault="00697C78" w:rsidP="00D15286">
      <w:pPr>
        <w:pStyle w:val="Heading1"/>
        <w:rPr>
          <w:color w:val="000000" w:themeColor="text1"/>
          <w:spacing w:val="-20"/>
          <w:kern w:val="28"/>
          <w:sz w:val="72"/>
          <w:szCs w:val="52"/>
        </w:rPr>
      </w:pPr>
      <w:sdt>
        <w:sdtPr>
          <w:rPr>
            <w:rFonts w:eastAsiaTheme="minorHAnsi"/>
            <w:lang w:val="en-AU"/>
          </w:rPr>
          <w:id w:val="633372245"/>
          <w:placeholder>
            <w:docPart w:val="3E8591AEB57A40C3A838D5376A772F7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80295D" w:rsidRPr="0080295D">
            <w:rPr>
              <w:rFonts w:eastAsiaTheme="minorHAnsi"/>
              <w:lang w:val="en-AU"/>
            </w:rPr>
            <w:t>Exhibition – Worksheet</w:t>
          </w:r>
          <w:r w:rsidR="0081418D">
            <w:rPr>
              <w:rFonts w:eastAsiaTheme="minorHAnsi"/>
              <w:lang w:val="en-AU"/>
            </w:rPr>
            <w:t xml:space="preserve">  </w:t>
          </w:r>
        </w:sdtContent>
      </w:sdt>
      <w:r w:rsidR="00D15286">
        <w:rPr>
          <w:noProof/>
          <w:lang w:val="en-AU" w:eastAsia="en-AU"/>
        </w:rPr>
        <mc:AlternateContent>
          <mc:Choice Requires="wpg">
            <w:drawing>
              <wp:anchor distT="0" distB="0" distL="182880" distR="182880" simplePos="0" relativeHeight="251676672" behindDoc="0" locked="0" layoutInCell="1" allowOverlap="1" wp14:anchorId="74FF8BC0" wp14:editId="0AA12B2E">
                <wp:simplePos x="0" y="0"/>
                <mc:AlternateContent>
                  <mc:Choice Requires="wp14">
                    <wp:positionH relativeFrom="margin">
                      <wp14:pctPosHOffset>72000</wp14:pctPosHOffset>
                    </wp:positionH>
                  </mc:Choice>
                  <mc:Fallback>
                    <wp:positionH relativeFrom="page">
                      <wp:posOffset>5293995</wp:posOffset>
                    </wp:positionH>
                  </mc:Fallback>
                </mc:AlternateContent>
                <mc:AlternateContent>
                  <mc:Choice Requires="wp14">
                    <wp:positionV relativeFrom="margin">
                      <wp14:pctPosVOffset>-2500</wp14:pctPosVOffset>
                    </wp:positionV>
                  </mc:Choice>
                  <mc:Fallback>
                    <wp:positionV relativeFrom="page">
                      <wp:posOffset>468630</wp:posOffset>
                    </wp:positionV>
                  </mc:Fallback>
                </mc:AlternateContent>
                <wp:extent cx="2048510" cy="9121269"/>
                <wp:effectExtent l="0" t="0" r="0" b="0"/>
                <wp:wrapSquare wrapText="bothSides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8510" cy="9121269"/>
                          <a:chOff x="0" y="0"/>
                          <a:chExt cx="2048510" cy="9121269"/>
                        </a:xfrm>
                      </wpg:grpSpPr>
                      <wps:wsp>
                        <wps:cNvPr id="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6298059"/>
                            <a:ext cx="2048510" cy="282321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48510" cy="629793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3838" y="215758"/>
                            <a:ext cx="1604645" cy="8680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064A" w:rsidRDefault="002C4B5E" w:rsidP="0028064A">
                              <w:pPr>
                                <w:spacing w:line="480" w:lineRule="aut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Answer Sheet</w:t>
                              </w:r>
                              <w:r w:rsidR="00D84A68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 w:rsidR="0028064A">
                                <w:rPr>
                                  <w:color w:val="FFFFFF" w:themeColor="background1"/>
                                </w:rPr>
                                <w:br/>
                              </w:r>
                            </w:p>
                            <w:p w:rsidR="0028064A" w:rsidRDefault="0028064A">
                              <w:pPr>
                                <w:spacing w:line="480" w:lineRule="auto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32000</wp14:pctWidth>
                </wp14:sizeRelH>
                <wp14:sizeRelV relativeFrom="margin">
                  <wp14:pctHeight>105000</wp14:pctHeight>
                </wp14:sizeRelV>
              </wp:anchor>
            </w:drawing>
          </mc:Choice>
          <mc:Fallback>
            <w:pict>
              <v:group id="Group 14" o:spid="_x0000_s1026" style="position:absolute;margin-left:0;margin-top:0;width:161.3pt;height:718.2pt;z-index:251676672;mso-width-percent:320;mso-height-percent:1050;mso-left-percent:720;mso-top-percent:-25;mso-wrap-distance-left:14.4pt;mso-wrap-distance-right:14.4pt;mso-position-horizontal-relative:margin;mso-position-vertical-relative:margin;mso-width-percent:320;mso-height-percent:1050;mso-left-percent:720;mso-top-percent:-25;mso-width-relative:margin;mso-height-relative:margin" coordsize="20485,9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">
                <v:rect id="Rectangle 18" o:spid="_x0000_s1027" style="position:absolute;top:62980;width:20485;height:28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9DPcIA&#10;AADaAAAADwAAAGRycy9kb3ducmV2LnhtbERPTWuDQBC9F/IflgnkVtfkUIp1DU2gIYeCaBPocepO&#10;VOLOWnejpr++eyj0+Hjf6XY2nRhpcK1lBesoBkFcWd1yreD08fb4DMJ5ZI2dZVJwJwfbbPGQYqLt&#10;xAWNpa9FCGGXoILG+z6R0lUNGXSR7YkDd7GDQR/gUEs94BTCTSc3cfwkDbYcGhrsad9QdS1vRsFP&#10;fptp2nz3snzfjYfP4vIVn3OlVsv59QWEp9n/i//cR60gbA1Xwg2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n0M9wgAAANoAAAAPAAAAAAAAAAAAAAAAAJgCAABkcnMvZG93&#10;bnJldi54bWxQSwUGAAAAAAQABAD1AAAAhwMAAAAA&#10;" fillcolor="#eddbab [3215]" stroked="f"/>
                <v:rect id="Rectangle 17" o:spid="_x0000_s1028" style="position:absolute;width:20485;height:62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2/MAA&#10;AADaAAAADwAAAGRycy9kb3ducmV2LnhtbESPT4vCMBTE74LfITxhL6Kp7iK1Gou6CHtd/9yfzbMt&#10;Ni+1ibX77TeC4HGYmd8wy7QzlWipcaVlBZNxBII4s7rkXMHxsBvFIJxH1lhZJgV/5CBd9XtLTLR9&#10;8C+1e5+LAGGXoILC+zqR0mUFGXRjWxMH72Ibgz7IJpe6wUeAm0pOo2gmDZYcFgqsaVtQdt3fjYIv&#10;E294zrvvs+9OMrOfdCMaKvUx6NYLEJ46/w6/2j9awRyeV8IN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Y2/MAAAADaAAAADwAAAAAAAAAAAAAAAACYAgAAZHJzL2Rvd25y&#10;ZXYueG1sUEsFBgAAAAAEAAQA9QAAAIUDAAAAAA==&#10;" fillcolor="black [3213]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9" type="#_x0000_t202" style="position:absolute;left:1438;top:2157;width:16046;height:86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zq08YA&#10;AADbAAAADwAAAGRycy9kb3ducmV2LnhtbESPT2/CMAzF70h8h8iTdplGyiQQdAS0MSH+XBhsl92s&#10;xmsrGqdKMijfHh8mcbP1nt/7ebboXKPOFGLt2cBwkIEiLrytuTTw/bV6noCKCdli45kMXCnCYt7v&#10;zTC3/sIHOh9TqSSEY44GqpTaXOtYVOQwDnxLLNqvDw6TrKHUNuBFwl2jX7JsrB3WLA0VtrSsqDgd&#10;/5yBfbbU06fd+8dPsz0Mw2Y6WofPrTGPD93bK6hEXbqb/683VvCFXn6RAf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zq08YAAADbAAAADwAAAAAAAAAAAAAAAACYAgAAZHJz&#10;L2Rvd25yZXYueG1sUEsFBgAAAAAEAAQA9QAAAIsDAAAAAA==&#10;" filled="f" fillcolor="white [3212]" stroked="f">
                  <v:textbox>
                    <w:txbxContent>
                      <w:p w:rsidR="0028064A" w:rsidRDefault="002C4B5E" w:rsidP="0028064A">
                        <w:pPr>
                          <w:spacing w:line="48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Answer Sheet</w:t>
                        </w:r>
                        <w:r w:rsidR="00D84A68">
                          <w:rPr>
                            <w:color w:val="FFFFFF" w:themeColor="background1"/>
                          </w:rPr>
                          <w:t xml:space="preserve"> </w:t>
                        </w:r>
                        <w:r w:rsidR="0028064A">
                          <w:rPr>
                            <w:color w:val="FFFFFF" w:themeColor="background1"/>
                          </w:rPr>
                          <w:br/>
                        </w:r>
                      </w:p>
                      <w:p w:rsidR="0028064A" w:rsidRDefault="0028064A">
                        <w:pPr>
                          <w:spacing w:line="480" w:lineRule="auto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4352D2" w:rsidRPr="0028064A" w:rsidRDefault="00697C78" w:rsidP="0028064A">
      <w:pPr>
        <w:pStyle w:val="IntenseQuote"/>
        <w:rPr>
          <w:rStyle w:val="SubtleEmphasis"/>
        </w:rPr>
      </w:pPr>
      <w:r>
        <w:rPr>
          <w:rStyle w:val="SubtleEmphasis"/>
        </w:rPr>
        <w:t>Communities</w:t>
      </w:r>
      <w:bookmarkStart w:id="0" w:name="_GoBack"/>
      <w:bookmarkEnd w:id="0"/>
    </w:p>
    <w:p w:rsidR="0080295D" w:rsidRDefault="008A0ECF" w:rsidP="0080295D">
      <w:r>
        <w:t xml:space="preserve">1 </w:t>
      </w:r>
      <w:r w:rsidR="0046320B">
        <w:t>What was the Aboriginal name for Swansea</w:t>
      </w:r>
      <w:r w:rsidR="00247F93">
        <w:t>?</w:t>
      </w:r>
    </w:p>
    <w:p w:rsidR="006742E1" w:rsidRPr="006742E1" w:rsidRDefault="006742E1" w:rsidP="0080295D">
      <w:pPr>
        <w:rPr>
          <w:b/>
        </w:rPr>
      </w:pPr>
      <w:proofErr w:type="spellStart"/>
      <w:r w:rsidRPr="006742E1">
        <w:rPr>
          <w:b/>
        </w:rPr>
        <w:t>Galgabba</w:t>
      </w:r>
      <w:proofErr w:type="spellEnd"/>
      <w:r w:rsidRPr="006742E1">
        <w:rPr>
          <w:b/>
        </w:rPr>
        <w:t xml:space="preserve"> </w:t>
      </w:r>
    </w:p>
    <w:p w:rsidR="008A0ECF" w:rsidRDefault="0046320B" w:rsidP="0080295D">
      <w:r>
        <w:t>2 What suburb is named after a Superintendent of the Australian Agricultural Company</w:t>
      </w:r>
      <w:r w:rsidR="00247F93">
        <w:t>?</w:t>
      </w:r>
    </w:p>
    <w:p w:rsidR="00247F93" w:rsidRPr="006742E1" w:rsidRDefault="006742E1" w:rsidP="0080295D">
      <w:pPr>
        <w:rPr>
          <w:b/>
        </w:rPr>
      </w:pPr>
      <w:r w:rsidRPr="006742E1">
        <w:rPr>
          <w:b/>
        </w:rPr>
        <w:t>Merewether</w:t>
      </w:r>
    </w:p>
    <w:p w:rsidR="00247F93" w:rsidRDefault="00247F93" w:rsidP="00247F93">
      <w:r>
        <w:t xml:space="preserve">3 </w:t>
      </w:r>
      <w:r w:rsidR="006742E1">
        <w:t>Where did the name Lambton originate from?</w:t>
      </w:r>
    </w:p>
    <w:p w:rsidR="006742E1" w:rsidRPr="002C4B5E" w:rsidRDefault="002C4B5E" w:rsidP="0080295D">
      <w:pPr>
        <w:rPr>
          <w:b/>
        </w:rPr>
      </w:pPr>
      <w:r w:rsidRPr="002C4B5E">
        <w:rPr>
          <w:b/>
        </w:rPr>
        <w:t xml:space="preserve">Earl of Durham’s castle in </w:t>
      </w:r>
      <w:r w:rsidR="006742E1" w:rsidRPr="002C4B5E">
        <w:rPr>
          <w:b/>
        </w:rPr>
        <w:t>England</w:t>
      </w:r>
    </w:p>
    <w:p w:rsidR="00247F93" w:rsidRDefault="00247F93" w:rsidP="0080295D">
      <w:r>
        <w:t xml:space="preserve">4 </w:t>
      </w:r>
      <w:r w:rsidR="006742E1">
        <w:t>What is the Aboriginal meaning of the name place Kurri Kurri?</w:t>
      </w:r>
    </w:p>
    <w:p w:rsidR="00247F93" w:rsidRPr="002C4B5E" w:rsidRDefault="006742E1" w:rsidP="0080295D">
      <w:pPr>
        <w:rPr>
          <w:b/>
        </w:rPr>
      </w:pPr>
      <w:proofErr w:type="gramStart"/>
      <w:r w:rsidRPr="002C4B5E">
        <w:rPr>
          <w:b/>
        </w:rPr>
        <w:t>hurry</w:t>
      </w:r>
      <w:proofErr w:type="gramEnd"/>
      <w:r w:rsidRPr="002C4B5E">
        <w:rPr>
          <w:b/>
        </w:rPr>
        <w:t xml:space="preserve"> along</w:t>
      </w:r>
    </w:p>
    <w:p w:rsidR="00247F93" w:rsidRDefault="00247F93" w:rsidP="00247F93">
      <w:r>
        <w:t xml:space="preserve">5 </w:t>
      </w:r>
      <w:r w:rsidR="006742E1">
        <w:t xml:space="preserve">Reverend Lancelot </w:t>
      </w:r>
      <w:proofErr w:type="spellStart"/>
      <w:r w:rsidR="006742E1">
        <w:t>Threlked</w:t>
      </w:r>
      <w:proofErr w:type="spellEnd"/>
      <w:r w:rsidR="006742E1">
        <w:t xml:space="preserve"> opened Aboriginal missions in which two Lake Macquarie suburbs?</w:t>
      </w:r>
    </w:p>
    <w:p w:rsidR="00247F93" w:rsidRPr="002C4B5E" w:rsidRDefault="002C4B5E" w:rsidP="00247F93">
      <w:pPr>
        <w:rPr>
          <w:b/>
        </w:rPr>
      </w:pPr>
      <w:r w:rsidRPr="002C4B5E">
        <w:rPr>
          <w:b/>
        </w:rPr>
        <w:t>Belmont</w:t>
      </w:r>
    </w:p>
    <w:p w:rsidR="002C4B5E" w:rsidRPr="002C4B5E" w:rsidRDefault="002C4B5E" w:rsidP="00247F93">
      <w:pPr>
        <w:rPr>
          <w:b/>
        </w:rPr>
      </w:pPr>
      <w:r w:rsidRPr="002C4B5E">
        <w:rPr>
          <w:b/>
        </w:rPr>
        <w:t>Toronto</w:t>
      </w:r>
    </w:p>
    <w:p w:rsidR="00E34574" w:rsidRDefault="00E34574" w:rsidP="00E34574">
      <w:r>
        <w:t>6 How did Toronto get its name?</w:t>
      </w:r>
    </w:p>
    <w:p w:rsidR="00E34574" w:rsidRDefault="00E34574" w:rsidP="0080295D">
      <w:r w:rsidRPr="00F0257D">
        <w:rPr>
          <w:b/>
        </w:rPr>
        <w:t xml:space="preserve">It was named to </w:t>
      </w:r>
      <w:r w:rsidRPr="00F0257D">
        <w:rPr>
          <w:b/>
          <w:lang w:val="en-AU"/>
        </w:rPr>
        <w:t>honour</w:t>
      </w:r>
      <w:r w:rsidRPr="00F0257D">
        <w:rPr>
          <w:b/>
        </w:rPr>
        <w:t xml:space="preserve"> Edward </w:t>
      </w:r>
      <w:proofErr w:type="spellStart"/>
      <w:r w:rsidRPr="00F0257D">
        <w:rPr>
          <w:b/>
        </w:rPr>
        <w:t>Hanlan</w:t>
      </w:r>
      <w:proofErr w:type="spellEnd"/>
      <w:r w:rsidRPr="00F0257D">
        <w:rPr>
          <w:b/>
        </w:rPr>
        <w:t xml:space="preserve"> world champion sculler, who came from Toronto in Canada and arrived in NSW at the time of the suburb being subdivided</w:t>
      </w:r>
      <w:r>
        <w:t>.</w:t>
      </w:r>
    </w:p>
    <w:p w:rsidR="00247F93" w:rsidRDefault="00247F93" w:rsidP="0080295D"/>
    <w:p w:rsidR="00AE4CDE" w:rsidRDefault="00AE4CDE" w:rsidP="004352D2"/>
    <w:p w:rsidR="00247F93" w:rsidRDefault="00247F93" w:rsidP="004352D2"/>
    <w:sectPr w:rsidR="00247F93">
      <w:footerReference w:type="default" r:id="rId8"/>
      <w:pgSz w:w="12240" w:h="15840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2D2" w:rsidRDefault="004352D2">
      <w:pPr>
        <w:spacing w:after="0" w:line="240" w:lineRule="auto"/>
      </w:pPr>
      <w:r>
        <w:separator/>
      </w:r>
    </w:p>
  </w:endnote>
  <w:endnote w:type="continuationSeparator" w:id="0">
    <w:p w:rsidR="004352D2" w:rsidRDefault="0043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CDE" w:rsidRDefault="00D15286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editId="37AF184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400800" cy="160655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CDE" w:rsidRDefault="00AE4CDE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0;margin-top:0;width:7in;height:12.65pt;z-index:25166745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100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" filled="f" stroked="f">
              <v:textbox style="mso-fit-shape-to-text:t" inset=",0,,0">
                <w:txbxContent>
                  <w:p w:rsidR="00AE4CDE" w:rsidRDefault="00AE4CDE">
                    <w:pPr>
                      <w:pStyle w:val="NoSpacing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editId="534233BA">
              <wp:simplePos x="0" y="0"/>
              <mc:AlternateContent>
                <mc:Choice Requires="wp14">
                  <wp:positionH relativeFrom="margin">
                    <wp14:pctPosHOffset>95500</wp14:pctPosHOffset>
                  </wp:positionH>
                </mc:Choice>
                <mc:Fallback>
                  <wp:positionH relativeFrom="page">
                    <wp:posOffset>6798310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94000</wp14:pctPosVOffset>
                  </wp:positionV>
                </mc:Choice>
                <mc:Fallback>
                  <wp:positionV relativeFrom="page">
                    <wp:posOffset>8851265</wp:posOffset>
                  </wp:positionV>
                </mc:Fallback>
              </mc:AlternateContent>
              <wp:extent cx="457200" cy="68580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CDE" w:rsidRDefault="00D15286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separate"/>
                          </w:r>
                          <w:r w:rsidR="0080295D">
                            <w:rPr>
                              <w:b/>
                              <w:bCs/>
                              <w:noProof/>
                              <w:color w:val="000000" w:themeColor="text1"/>
                              <w:sz w:val="44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0;margin-top:0;width:36pt;height:54pt;z-index:251668480;visibility:visible;mso-wrap-style:square;mso-width-percent:0;mso-height-percent:0;mso-left-percent:955;mso-top-percent:940;mso-wrap-distance-left:9pt;mso-wrap-distance-top:0;mso-wrap-distance-right:9pt;mso-wrap-distance-bottom:0;mso-position-horizontal-relative:margin;mso-position-vertical-relative:margin;mso-width-percent:0;mso-height-percent:0;mso-left-percent:955;mso-top-percent:94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" filled="f" stroked="f">
              <v:textbox style="layout-flow:vertical">
                <w:txbxContent>
                  <w:p w:rsidR="00AE4CDE" w:rsidRDefault="00D15286">
                    <w:pPr>
                      <w:jc w:val="right"/>
                      <w:rPr>
                        <w:b/>
                        <w:bCs/>
                        <w:color w:val="000000" w:themeColor="text1"/>
                        <w:sz w:val="44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separate"/>
                    </w:r>
                    <w:r w:rsidR="0080295D">
                      <w:rPr>
                        <w:b/>
                        <w:bCs/>
                        <w:noProof/>
                        <w:color w:val="000000" w:themeColor="text1"/>
                        <w:sz w:val="44"/>
                      </w:rPr>
                      <w:t>1</w: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2DC756A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8475" cy="9114790"/>
              <wp:effectExtent l="0" t="0" r="635" b="6350"/>
              <wp:wrapNone/>
              <wp:docPr id="1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8475" cy="91147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id="Rectangle 4" o:spid="_x0000_s1026" style="position:absolute;margin-left:0;margin-top:0;width:539.25pt;height:717.7pt;z-index:25166438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" filled="f" strokecolor="black [3213]">
              <w10:wrap anchorx="margin" anchory="margin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53548768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1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id="Rectangle 8" o:spid="_x0000_s1026" style="position:absolute;margin-left:0;margin-top:0;width:10.1pt;height:495.9pt;z-index:251665408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" fillcolor="black [3213]" stroked="f">
              <w10:wrap anchorx="margin" anchory="margin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6CDB7DD7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17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id="Rectangle 9" o:spid="_x0000_s1026" style="position:absolute;margin-left:0;margin-top:0;width:10.1pt;height:222.3pt;z-index:251666432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" fillcolor="#eddbab [3215]" stroked="f"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2D2" w:rsidRDefault="004352D2">
      <w:pPr>
        <w:spacing w:after="0" w:line="240" w:lineRule="auto"/>
      </w:pPr>
      <w:r>
        <w:separator/>
      </w:r>
    </w:p>
  </w:footnote>
  <w:footnote w:type="continuationSeparator" w:id="0">
    <w:p w:rsidR="004352D2" w:rsidRDefault="00435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01565"/>
    <w:multiLevelType w:val="hybridMultilevel"/>
    <w:tmpl w:val="CB62F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D2"/>
    <w:rsid w:val="0005543E"/>
    <w:rsid w:val="0016471E"/>
    <w:rsid w:val="00247F93"/>
    <w:rsid w:val="0028064A"/>
    <w:rsid w:val="002C4B5E"/>
    <w:rsid w:val="004352D2"/>
    <w:rsid w:val="0046320B"/>
    <w:rsid w:val="00496F90"/>
    <w:rsid w:val="006742E1"/>
    <w:rsid w:val="00697C78"/>
    <w:rsid w:val="0080295D"/>
    <w:rsid w:val="0081418D"/>
    <w:rsid w:val="008A0ECF"/>
    <w:rsid w:val="00AE4CDE"/>
    <w:rsid w:val="00D15286"/>
    <w:rsid w:val="00D84A68"/>
    <w:rsid w:val="00E34574"/>
    <w:rsid w:val="00F0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EDDBAB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EDDBAB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EDDBAB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EDDBAB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2D2"/>
    <w:pPr>
      <w:numPr>
        <w:ilvl w:val="1"/>
      </w:numPr>
    </w:pPr>
    <w:rPr>
      <w:rFonts w:asciiTheme="majorHAnsi" w:eastAsiaTheme="majorEastAsia" w:hAnsiTheme="majorHAnsi" w:cstheme="majorBidi"/>
      <w:iCs/>
      <w:caps/>
      <w:color w:val="EDDBAB" w:themeColor="text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52D2"/>
    <w:rPr>
      <w:rFonts w:asciiTheme="majorHAnsi" w:eastAsiaTheme="majorEastAsia" w:hAnsiTheme="majorHAnsi" w:cstheme="majorBidi"/>
      <w:iCs/>
      <w:caps/>
      <w:color w:val="EDDBAB" w:themeColor="text2"/>
      <w:sz w:val="28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EDDBAB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EDDBAB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EDDBAB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EDDBAB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4352D2"/>
    <w:rPr>
      <w:color w:val="7F7F7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EDDBAB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EDDBAB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EDDBAB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EDDBAB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2D2"/>
    <w:pPr>
      <w:numPr>
        <w:ilvl w:val="1"/>
      </w:numPr>
    </w:pPr>
    <w:rPr>
      <w:rFonts w:asciiTheme="majorHAnsi" w:eastAsiaTheme="majorEastAsia" w:hAnsiTheme="majorHAnsi" w:cstheme="majorBidi"/>
      <w:iCs/>
      <w:caps/>
      <w:color w:val="EDDBAB" w:themeColor="text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52D2"/>
    <w:rPr>
      <w:rFonts w:asciiTheme="majorHAnsi" w:eastAsiaTheme="majorEastAsia" w:hAnsiTheme="majorHAnsi" w:cstheme="majorBidi"/>
      <w:iCs/>
      <w:caps/>
      <w:color w:val="EDDBAB" w:themeColor="text2"/>
      <w:sz w:val="28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EDDBAB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EDDBAB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EDDBAB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EDDBAB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4352D2"/>
    <w:rPr>
      <w:color w:val="7F7F7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ssential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8591AEB57A40C3A838D5376A772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3E697-C836-4B1C-B21B-73A47B72C0C5}"/>
      </w:docPartPr>
      <w:docPartBody>
        <w:p w:rsidR="00275801" w:rsidRDefault="006B0100" w:rsidP="006B0100">
          <w:pPr>
            <w:pStyle w:val="3E8591AEB57A40C3A838D5376A772F7F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00"/>
    <w:rsid w:val="00275801"/>
    <w:rsid w:val="006B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 w:line="288" w:lineRule="auto"/>
      <w:outlineLvl w:val="0"/>
    </w:pPr>
    <w:rPr>
      <w:rFonts w:asciiTheme="majorHAnsi" w:eastAsiaTheme="majorEastAsia" w:hAnsiTheme="majorHAnsi" w:cstheme="majorBidi"/>
      <w:bCs/>
      <w:caps/>
      <w:color w:val="4F81BD" w:themeColor="accent1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1F497D" w:themeColor="text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C722E484E546F98FBE4B1CCF7BC4A6">
    <w:name w:val="FBC722E484E546F98FBE4B1CCF7BC4A6"/>
  </w:style>
  <w:style w:type="paragraph" w:customStyle="1" w:styleId="66101E60AC4B47998526F031CE6C8285">
    <w:name w:val="66101E60AC4B47998526F031CE6C8285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4F81BD" w:themeColor="accent1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1F497D" w:themeColor="text2"/>
      <w:lang w:val="en-US" w:eastAsia="en-US"/>
    </w:rPr>
  </w:style>
  <w:style w:type="paragraph" w:customStyle="1" w:styleId="ADAA51C32AAB46BA999D3CF2B3BD576D">
    <w:name w:val="ADAA51C32AAB46BA999D3CF2B3BD576D"/>
  </w:style>
  <w:style w:type="paragraph" w:customStyle="1" w:styleId="3E8591AEB57A40C3A838D5376A772F7F">
    <w:name w:val="3E8591AEB57A40C3A838D5376A772F7F"/>
    <w:rsid w:val="006B01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 w:line="288" w:lineRule="auto"/>
      <w:outlineLvl w:val="0"/>
    </w:pPr>
    <w:rPr>
      <w:rFonts w:asciiTheme="majorHAnsi" w:eastAsiaTheme="majorEastAsia" w:hAnsiTheme="majorHAnsi" w:cstheme="majorBidi"/>
      <w:bCs/>
      <w:caps/>
      <w:color w:val="4F81BD" w:themeColor="accent1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1F497D" w:themeColor="text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C722E484E546F98FBE4B1CCF7BC4A6">
    <w:name w:val="FBC722E484E546F98FBE4B1CCF7BC4A6"/>
  </w:style>
  <w:style w:type="paragraph" w:customStyle="1" w:styleId="66101E60AC4B47998526F031CE6C8285">
    <w:name w:val="66101E60AC4B47998526F031CE6C8285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4F81BD" w:themeColor="accent1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1F497D" w:themeColor="text2"/>
      <w:lang w:val="en-US" w:eastAsia="en-US"/>
    </w:rPr>
  </w:style>
  <w:style w:type="paragraph" w:customStyle="1" w:styleId="ADAA51C32AAB46BA999D3CF2B3BD576D">
    <w:name w:val="ADAA51C32AAB46BA999D3CF2B3BD576D"/>
  </w:style>
  <w:style w:type="paragraph" w:customStyle="1" w:styleId="3E8591AEB57A40C3A838D5376A772F7F">
    <w:name w:val="3E8591AEB57A40C3A838D5376A772F7F"/>
    <w:rsid w:val="006B01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ssential">
  <a:themeElements>
    <a:clrScheme name="Custom 2">
      <a:dk1>
        <a:srgbClr val="000000"/>
      </a:dk1>
      <a:lt1>
        <a:srgbClr val="FFFFFF"/>
      </a:lt1>
      <a:dk2>
        <a:srgbClr val="EDDBAB"/>
      </a:dk2>
      <a:lt2>
        <a:srgbClr val="F5ECD3"/>
      </a:lt2>
      <a:accent1>
        <a:srgbClr val="7A7A7A"/>
      </a:accent1>
      <a:accent2>
        <a:srgbClr val="EDDBAB"/>
      </a:accent2>
      <a:accent3>
        <a:srgbClr val="7F7F7F"/>
      </a:accent3>
      <a:accent4>
        <a:srgbClr val="EDDBAB"/>
      </a:accent4>
      <a:accent5>
        <a:srgbClr val="EDDBAB"/>
      </a:accent5>
      <a:accent6>
        <a:srgbClr val="EDDBAB"/>
      </a:accent6>
      <a:hlink>
        <a:srgbClr val="7F7F7F"/>
      </a:hlink>
      <a:folHlink>
        <a:srgbClr val="7F7F7F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EssentialReport.dotx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Exhibition – Worksheet  </vt:lpstr>
      <vt:lpstr>&lt;Exhibition – Worksheet  &gt;/</vt:lpstr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Exhibition – Worksheet  </dc:title>
  <dc:subject>Year 9 Activity</dc:subject>
  <dc:creator>UoN</dc:creator>
  <cp:lastModifiedBy>UoN</cp:lastModifiedBy>
  <cp:revision>3</cp:revision>
  <cp:lastPrinted>2013-06-11T04:25:00Z</cp:lastPrinted>
  <dcterms:created xsi:type="dcterms:W3CDTF">2013-06-11T04:47:00Z</dcterms:created>
  <dcterms:modified xsi:type="dcterms:W3CDTF">2013-06-12T06:25:00Z</dcterms:modified>
</cp:coreProperties>
</file>