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4F16C6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9E0A15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Answer sheet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9E0A15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Answer sheet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6C22B4" w:rsidP="0028064A">
      <w:pPr>
        <w:pStyle w:val="IntenseQuote"/>
        <w:rPr>
          <w:rStyle w:val="SubtleEmphasis"/>
        </w:rPr>
      </w:pPr>
      <w:r>
        <w:rPr>
          <w:rStyle w:val="SubtleEmphasis"/>
        </w:rPr>
        <w:t>People</w:t>
      </w:r>
    </w:p>
    <w:p w:rsidR="006C22B4" w:rsidRDefault="006C22B4" w:rsidP="006C22B4">
      <w:r>
        <w:t xml:space="preserve">1 What was Sir </w:t>
      </w:r>
      <w:proofErr w:type="spellStart"/>
      <w:r>
        <w:t>Tannatt</w:t>
      </w:r>
      <w:proofErr w:type="spellEnd"/>
      <w:r>
        <w:t xml:space="preserve"> William Edgeworth David’s occupation?</w:t>
      </w:r>
    </w:p>
    <w:p w:rsidR="006C22B4" w:rsidRPr="006C22B4" w:rsidRDefault="006C22B4" w:rsidP="006C22B4">
      <w:pPr>
        <w:rPr>
          <w:b/>
        </w:rPr>
      </w:pPr>
      <w:r w:rsidRPr="006C22B4">
        <w:rPr>
          <w:b/>
        </w:rPr>
        <w:t>Geologist</w:t>
      </w:r>
    </w:p>
    <w:p w:rsidR="006C22B4" w:rsidRDefault="006C22B4" w:rsidP="006C22B4">
      <w:r>
        <w:t>2 What coal seam did he discover?</w:t>
      </w:r>
    </w:p>
    <w:p w:rsidR="006C22B4" w:rsidRPr="006C22B4" w:rsidRDefault="006C22B4" w:rsidP="006C22B4">
      <w:pPr>
        <w:rPr>
          <w:b/>
        </w:rPr>
      </w:pPr>
      <w:r w:rsidRPr="006C22B4">
        <w:rPr>
          <w:b/>
        </w:rPr>
        <w:t>The Greta Coal seam</w:t>
      </w:r>
    </w:p>
    <w:p w:rsidR="006C22B4" w:rsidRDefault="006C22B4" w:rsidP="006C22B4">
      <w:r>
        <w:t>3 Who was the manager of Newcastle Coal Mining Company?</w:t>
      </w:r>
    </w:p>
    <w:p w:rsidR="006C22B4" w:rsidRPr="006C22B4" w:rsidRDefault="006C22B4" w:rsidP="006C22B4">
      <w:pPr>
        <w:rPr>
          <w:b/>
        </w:rPr>
      </w:pPr>
      <w:r w:rsidRPr="006C22B4">
        <w:rPr>
          <w:b/>
        </w:rPr>
        <w:t xml:space="preserve">Stewart </w:t>
      </w:r>
      <w:proofErr w:type="spellStart"/>
      <w:r w:rsidRPr="006C22B4">
        <w:rPr>
          <w:b/>
        </w:rPr>
        <w:t>Keightley</w:t>
      </w:r>
      <w:proofErr w:type="spellEnd"/>
    </w:p>
    <w:p w:rsidR="006C22B4" w:rsidRDefault="006C22B4" w:rsidP="006C22B4">
      <w:r>
        <w:t>4 Who made an application to start a school in Lambton, and was Lord Mayor of New Lambton</w:t>
      </w:r>
    </w:p>
    <w:p w:rsidR="006C22B4" w:rsidRPr="006C22B4" w:rsidRDefault="006C22B4" w:rsidP="006C22B4">
      <w:pPr>
        <w:rPr>
          <w:b/>
        </w:rPr>
      </w:pPr>
      <w:r w:rsidRPr="006C22B4">
        <w:rPr>
          <w:b/>
        </w:rPr>
        <w:t xml:space="preserve">Thomas </w:t>
      </w:r>
      <w:proofErr w:type="spellStart"/>
      <w:r w:rsidRPr="004F16C6">
        <w:rPr>
          <w:b/>
          <w:lang w:val="en-AU"/>
        </w:rPr>
        <w:t>Croud</w:t>
      </w:r>
      <w:r w:rsidR="004F16C6" w:rsidRPr="004F16C6">
        <w:rPr>
          <w:b/>
          <w:lang w:val="en-AU"/>
        </w:rPr>
        <w:t>a</w:t>
      </w:r>
      <w:r w:rsidRPr="004F16C6">
        <w:rPr>
          <w:b/>
          <w:lang w:val="en-AU"/>
        </w:rPr>
        <w:t>ce</w:t>
      </w:r>
      <w:proofErr w:type="spellEnd"/>
    </w:p>
    <w:p w:rsidR="006C22B4" w:rsidRDefault="006C22B4" w:rsidP="006C22B4">
      <w:r>
        <w:t>5 When did John Earls arrive in Australia?</w:t>
      </w:r>
    </w:p>
    <w:p w:rsidR="006C22B4" w:rsidRDefault="006C22B4" w:rsidP="006C22B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 w:rsidRPr="006C22B4">
        <w:rPr>
          <w:b/>
        </w:rPr>
        <w:t>1823</w:t>
      </w:r>
    </w:p>
    <w:p w:rsidR="006C22B4" w:rsidRDefault="006C22B4" w:rsidP="006C22B4">
      <w:r>
        <w:t>6 Why did John Brown refuse to sell land to his employees?</w:t>
      </w:r>
    </w:p>
    <w:p w:rsidR="00AE4CDE" w:rsidRPr="006C22B4" w:rsidRDefault="006C22B4" w:rsidP="004352D2">
      <w:pPr>
        <w:rPr>
          <w:b/>
        </w:rPr>
      </w:pPr>
      <w:r>
        <w:rPr>
          <w:b/>
        </w:rPr>
        <w:t xml:space="preserve">So </w:t>
      </w:r>
      <w:r w:rsidRPr="006C22B4">
        <w:rPr>
          <w:b/>
        </w:rPr>
        <w:t>that he could threaten them with eviction if they were to strike</w:t>
      </w:r>
      <w:r>
        <w:rPr>
          <w:b/>
        </w:rPr>
        <w:t>.</w:t>
      </w:r>
    </w:p>
    <w:p w:rsidR="00D75E9F" w:rsidRDefault="00D75E9F" w:rsidP="00D75E9F">
      <w:r>
        <w:t xml:space="preserve">7 Who was a founding member of the Co-operative Colliery at </w:t>
      </w:r>
      <w:r w:rsidRPr="004F16C6">
        <w:rPr>
          <w:lang w:val="en-AU"/>
        </w:rPr>
        <w:t>Wallsend</w:t>
      </w:r>
      <w:r>
        <w:t>?</w:t>
      </w:r>
    </w:p>
    <w:p w:rsidR="00D75E9F" w:rsidRPr="00D75E9F" w:rsidRDefault="00D75E9F" w:rsidP="00D75E9F">
      <w:pPr>
        <w:rPr>
          <w:b/>
        </w:rPr>
      </w:pPr>
      <w:r w:rsidRPr="00D75E9F">
        <w:rPr>
          <w:b/>
        </w:rPr>
        <w:t>James Fletcher</w:t>
      </w:r>
    </w:p>
    <w:p w:rsidR="00D75E9F" w:rsidRDefault="00D75E9F" w:rsidP="00D75E9F">
      <w:r>
        <w:t xml:space="preserve">8 Who lead the demonstration that became the </w:t>
      </w:r>
      <w:r w:rsidRPr="004F16C6">
        <w:rPr>
          <w:lang w:val="en-AU"/>
        </w:rPr>
        <w:t>Rothbury</w:t>
      </w:r>
      <w:r>
        <w:t xml:space="preserve"> Riot?</w:t>
      </w:r>
    </w:p>
    <w:p w:rsidR="00D75E9F" w:rsidRPr="00D75E9F" w:rsidRDefault="00D75E9F" w:rsidP="00D75E9F">
      <w:pPr>
        <w:rPr>
          <w:b/>
        </w:rPr>
      </w:pPr>
      <w:r w:rsidRPr="00D75E9F">
        <w:rPr>
          <w:b/>
        </w:rPr>
        <w:t>Thomas (</w:t>
      </w:r>
      <w:proofErr w:type="spellStart"/>
      <w:r w:rsidRPr="00D75E9F">
        <w:rPr>
          <w:b/>
        </w:rPr>
        <w:t>Bondy</w:t>
      </w:r>
      <w:proofErr w:type="spellEnd"/>
      <w:r w:rsidRPr="00D75E9F">
        <w:rPr>
          <w:b/>
        </w:rPr>
        <w:t>) Hoare</w:t>
      </w:r>
      <w:bookmarkStart w:id="0" w:name="_GoBack"/>
      <w:bookmarkEnd w:id="0"/>
    </w:p>
    <w:p w:rsidR="00247F93" w:rsidRDefault="00247F93" w:rsidP="00D75E9F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247F93"/>
    <w:rsid w:val="0028064A"/>
    <w:rsid w:val="0032115C"/>
    <w:rsid w:val="004352D2"/>
    <w:rsid w:val="00496F90"/>
    <w:rsid w:val="004F16C6"/>
    <w:rsid w:val="00604989"/>
    <w:rsid w:val="006946AE"/>
    <w:rsid w:val="006C22B4"/>
    <w:rsid w:val="0080295D"/>
    <w:rsid w:val="0081418D"/>
    <w:rsid w:val="008A0ECF"/>
    <w:rsid w:val="00974935"/>
    <w:rsid w:val="009E0A15"/>
    <w:rsid w:val="00A06417"/>
    <w:rsid w:val="00AE4CDE"/>
    <w:rsid w:val="00C22763"/>
    <w:rsid w:val="00CD374B"/>
    <w:rsid w:val="00D15286"/>
    <w:rsid w:val="00D75E9F"/>
    <w:rsid w:val="00DC1C94"/>
    <w:rsid w:val="00E42E63"/>
    <w:rsid w:val="00FA04B5"/>
    <w:rsid w:val="00FB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5</cp:revision>
  <cp:lastPrinted>2013-06-11T04:25:00Z</cp:lastPrinted>
  <dcterms:created xsi:type="dcterms:W3CDTF">2013-06-12T06:16:00Z</dcterms:created>
  <dcterms:modified xsi:type="dcterms:W3CDTF">2013-07-04T00:00:00Z</dcterms:modified>
</cp:coreProperties>
</file>