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1E21F1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ED0B93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Answer sheet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ED0B93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Answer sheet</w:t>
                        </w:r>
                        <w:bookmarkStart w:id="1" w:name="_GoBack"/>
                        <w:bookmarkEnd w:id="1"/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80295D" w:rsidP="0028064A">
      <w:pPr>
        <w:pStyle w:val="IntenseQuote"/>
        <w:rPr>
          <w:rStyle w:val="SubtleEmphasis"/>
        </w:rPr>
      </w:pPr>
      <w:r>
        <w:rPr>
          <w:rStyle w:val="SubtleEmphasis"/>
        </w:rPr>
        <w:t xml:space="preserve">Mine Disasters </w:t>
      </w:r>
    </w:p>
    <w:p w:rsidR="0080295D" w:rsidRDefault="008A0ECF" w:rsidP="0080295D">
      <w:r>
        <w:t xml:space="preserve">1 </w:t>
      </w:r>
      <w:r w:rsidR="00247F93">
        <w:t>What was the date of the D</w:t>
      </w:r>
      <w:r>
        <w:t xml:space="preserve">udley Mine </w:t>
      </w:r>
      <w:r w:rsidR="00247F93">
        <w:t>Disaster?</w:t>
      </w:r>
    </w:p>
    <w:p w:rsidR="00ED0B93" w:rsidRPr="00ED0B93" w:rsidRDefault="00ED0B93" w:rsidP="00ED0B93">
      <w:pPr>
        <w:rPr>
          <w:b/>
        </w:rPr>
      </w:pPr>
      <w:r w:rsidRPr="00ED0B93">
        <w:rPr>
          <w:b/>
        </w:rPr>
        <w:t>21 March 1898</w:t>
      </w:r>
    </w:p>
    <w:p w:rsidR="001E21F1" w:rsidRDefault="00247F93" w:rsidP="0080295D">
      <w:r>
        <w:t xml:space="preserve">2 </w:t>
      </w:r>
      <w:r w:rsidR="001E21F1">
        <w:t>How many people were killed in the Dudley Mine Disaster?</w:t>
      </w:r>
    </w:p>
    <w:p w:rsidR="00ED0B93" w:rsidRPr="00ED0B93" w:rsidRDefault="001E21F1" w:rsidP="00ED0B93">
      <w:pPr>
        <w:rPr>
          <w:b/>
        </w:rPr>
      </w:pPr>
      <w:r>
        <w:rPr>
          <w:b/>
        </w:rPr>
        <w:t xml:space="preserve">15 </w:t>
      </w:r>
    </w:p>
    <w:p w:rsidR="001E21F1" w:rsidRDefault="00247F93" w:rsidP="00247F93">
      <w:r>
        <w:t xml:space="preserve">3 </w:t>
      </w:r>
      <w:r w:rsidR="001E21F1">
        <w:t>What changed as a result of the Dudley Mine Disaster?</w:t>
      </w:r>
    </w:p>
    <w:p w:rsidR="001E21F1" w:rsidRPr="00ED0B93" w:rsidRDefault="001E21F1" w:rsidP="001E21F1">
      <w:pPr>
        <w:rPr>
          <w:b/>
        </w:rPr>
      </w:pPr>
      <w:proofErr w:type="gramStart"/>
      <w:r w:rsidRPr="00ED0B93">
        <w:rPr>
          <w:b/>
        </w:rPr>
        <w:t>a</w:t>
      </w:r>
      <w:proofErr w:type="gramEnd"/>
      <w:r w:rsidRPr="00ED0B93">
        <w:rPr>
          <w:b/>
        </w:rPr>
        <w:t xml:space="preserve"> miners safety lamps were to be used</w:t>
      </w:r>
    </w:p>
    <w:p w:rsidR="001E21F1" w:rsidRPr="00ED0B93" w:rsidRDefault="001E21F1" w:rsidP="001E21F1">
      <w:pPr>
        <w:rPr>
          <w:b/>
        </w:rPr>
      </w:pPr>
      <w:proofErr w:type="gramStart"/>
      <w:r w:rsidRPr="00ED0B93">
        <w:rPr>
          <w:b/>
        </w:rPr>
        <w:t>b</w:t>
      </w:r>
      <w:proofErr w:type="gramEnd"/>
      <w:r w:rsidRPr="00ED0B93">
        <w:rPr>
          <w:b/>
        </w:rPr>
        <w:t xml:space="preserve"> ventilation in mines was to be continuous</w:t>
      </w:r>
    </w:p>
    <w:p w:rsidR="001E21F1" w:rsidRDefault="001E21F1" w:rsidP="001E21F1">
      <w:proofErr w:type="gramStart"/>
      <w:r>
        <w:t xml:space="preserve">4 </w:t>
      </w:r>
      <w:r w:rsidR="00247F93">
        <w:t xml:space="preserve"> </w:t>
      </w:r>
      <w:r>
        <w:t>What</w:t>
      </w:r>
      <w:proofErr w:type="gramEnd"/>
      <w:r>
        <w:t xml:space="preserve"> was the date of the Bellbird Mine Disaster?</w:t>
      </w:r>
    </w:p>
    <w:p w:rsidR="001E21F1" w:rsidRDefault="001E21F1" w:rsidP="001E21F1">
      <w:r w:rsidRPr="00ED0B93">
        <w:rPr>
          <w:b/>
        </w:rPr>
        <w:t>22 June 1924</w:t>
      </w:r>
    </w:p>
    <w:p w:rsidR="00247F93" w:rsidRDefault="001E21F1" w:rsidP="0080295D">
      <w:r>
        <w:t xml:space="preserve">5 </w:t>
      </w:r>
      <w:r w:rsidR="00247F93">
        <w:t>How many people were killed in the Bellbird Mine Disaster?</w:t>
      </w:r>
    </w:p>
    <w:p w:rsidR="00ED0B93" w:rsidRPr="00ED0B93" w:rsidRDefault="00ED0B93" w:rsidP="00247F93">
      <w:pPr>
        <w:rPr>
          <w:b/>
        </w:rPr>
      </w:pPr>
      <w:r w:rsidRPr="00ED0B93">
        <w:rPr>
          <w:b/>
        </w:rPr>
        <w:t>21</w:t>
      </w:r>
    </w:p>
    <w:p w:rsidR="00247F93" w:rsidRDefault="00247F93" w:rsidP="00247F93">
      <w:bookmarkStart w:id="0" w:name="_GoBack"/>
      <w:bookmarkEnd w:id="0"/>
      <w:r>
        <w:t>6 What was set up as a result of the Bellbird Mine Disaster?</w:t>
      </w:r>
    </w:p>
    <w:p w:rsidR="00247F93" w:rsidRPr="00ED0B93" w:rsidRDefault="00ED0B93" w:rsidP="0080295D">
      <w:pPr>
        <w:rPr>
          <w:b/>
        </w:rPr>
      </w:pPr>
      <w:r w:rsidRPr="00ED0B93">
        <w:rPr>
          <w:b/>
        </w:rPr>
        <w:t>The formation of a centralized mine rescue station</w:t>
      </w:r>
    </w:p>
    <w:p w:rsidR="00247F93" w:rsidRDefault="00247F93" w:rsidP="0080295D"/>
    <w:p w:rsidR="00AE4CDE" w:rsidRDefault="00AE4CDE" w:rsidP="004352D2"/>
    <w:p w:rsidR="00247F93" w:rsidRDefault="00247F93" w:rsidP="004352D2"/>
    <w:sectPr w:rsidR="00247F9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1E21F1"/>
    <w:rsid w:val="00247F93"/>
    <w:rsid w:val="0028064A"/>
    <w:rsid w:val="004352D2"/>
    <w:rsid w:val="00496F90"/>
    <w:rsid w:val="0080295D"/>
    <w:rsid w:val="0081418D"/>
    <w:rsid w:val="008A0ECF"/>
    <w:rsid w:val="008F672D"/>
    <w:rsid w:val="00AE4CDE"/>
    <w:rsid w:val="00D15286"/>
    <w:rsid w:val="00D84A68"/>
    <w:rsid w:val="00E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4</cp:revision>
  <cp:lastPrinted>2013-06-11T02:37:00Z</cp:lastPrinted>
  <dcterms:created xsi:type="dcterms:W3CDTF">2013-06-11T04:54:00Z</dcterms:created>
  <dcterms:modified xsi:type="dcterms:W3CDTF">2013-07-03T23:46:00Z</dcterms:modified>
</cp:coreProperties>
</file>