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B23A69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9E0A15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9E0A15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D325E1" w:rsidP="0028064A">
      <w:pPr>
        <w:pStyle w:val="IntenseQuote"/>
        <w:rPr>
          <w:rStyle w:val="SubtleEmphasis"/>
        </w:rPr>
      </w:pPr>
      <w:r>
        <w:rPr>
          <w:rStyle w:val="SubtleEmphasis"/>
        </w:rPr>
        <w:t>Transport</w:t>
      </w:r>
    </w:p>
    <w:p w:rsidR="000C6BBC" w:rsidRDefault="000C6BBC" w:rsidP="000C6BBC">
      <w:r>
        <w:t>1 Where was the first rail line in New South Wales built?</w:t>
      </w:r>
    </w:p>
    <w:p w:rsidR="000C6BBC" w:rsidRPr="000C6BBC" w:rsidRDefault="000C6BBC" w:rsidP="000C6BBC">
      <w:pPr>
        <w:rPr>
          <w:b/>
        </w:rPr>
      </w:pPr>
      <w:r>
        <w:rPr>
          <w:b/>
        </w:rPr>
        <w:t>Church Street, Newcastle</w:t>
      </w:r>
    </w:p>
    <w:p w:rsidR="000C6BBC" w:rsidRDefault="000C6BBC" w:rsidP="000C6BBC">
      <w:r>
        <w:t>2 What two points did the Great Northern Railway operate between when it was first opened?</w:t>
      </w:r>
    </w:p>
    <w:p w:rsidR="000C6BBC" w:rsidRPr="000C6BBC" w:rsidRDefault="000C6BBC" w:rsidP="000C6BBC">
      <w:pPr>
        <w:rPr>
          <w:b/>
        </w:rPr>
      </w:pPr>
      <w:r w:rsidRPr="000C6BBC">
        <w:rPr>
          <w:b/>
        </w:rPr>
        <w:t>Honeysuckle Point and East Maitland</w:t>
      </w:r>
    </w:p>
    <w:p w:rsidR="000C6BBC" w:rsidRDefault="000C6BBC" w:rsidP="000C6BBC">
      <w:r>
        <w:t>3 When was the Great Northern Road completed?</w:t>
      </w:r>
    </w:p>
    <w:p w:rsidR="000C6BBC" w:rsidRDefault="000C6BBC" w:rsidP="000C6BBC">
      <w:r>
        <w:rPr>
          <w:b/>
        </w:rPr>
        <w:t>1836</w:t>
      </w:r>
    </w:p>
    <w:p w:rsidR="000C6BBC" w:rsidRDefault="000C6BBC" w:rsidP="000C6BBC">
      <w:r>
        <w:t>4 When were the last cranes moved from Dyke Point, Carrington?</w:t>
      </w:r>
    </w:p>
    <w:p w:rsidR="000C6BBC" w:rsidRPr="000C6BBC" w:rsidRDefault="000C6BBC" w:rsidP="000C6BBC">
      <w:pPr>
        <w:rPr>
          <w:b/>
        </w:rPr>
      </w:pPr>
      <w:r w:rsidRPr="000C6BBC">
        <w:rPr>
          <w:b/>
        </w:rPr>
        <w:t>1967</w:t>
      </w:r>
    </w:p>
    <w:p w:rsidR="000C6BBC" w:rsidRDefault="000C6BBC" w:rsidP="000C6BBC">
      <w:r>
        <w:t>5 Where was the Australian Agricultural Co., coal shoots?</w:t>
      </w:r>
    </w:p>
    <w:p w:rsidR="000C6BBC" w:rsidRDefault="000C6BBC" w:rsidP="000C6BB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Pr="000C6BBC">
        <w:rPr>
          <w:b/>
        </w:rPr>
        <w:t>Merewether Street, Newcastle</w:t>
      </w:r>
    </w:p>
    <w:p w:rsidR="000C6BBC" w:rsidRDefault="00B23A69" w:rsidP="000C6BBC">
      <w:r>
        <w:t xml:space="preserve">6 Name </w:t>
      </w:r>
      <w:bookmarkStart w:id="0" w:name="_GoBack"/>
      <w:bookmarkEnd w:id="0"/>
      <w:r w:rsidR="000C6BBC">
        <w:t>two other places, besides Newcastle where goods were loaded.</w:t>
      </w:r>
    </w:p>
    <w:p w:rsidR="00247F93" w:rsidRPr="008504F3" w:rsidRDefault="000C6BBC" w:rsidP="004352D2">
      <w:pPr>
        <w:rPr>
          <w:b/>
        </w:rPr>
      </w:pPr>
      <w:r w:rsidRPr="008504F3">
        <w:rPr>
          <w:b/>
        </w:rPr>
        <w:t xml:space="preserve">Maitland, </w:t>
      </w:r>
      <w:r w:rsidRPr="008504F3">
        <w:rPr>
          <w:b/>
          <w:lang w:val="en-AU"/>
        </w:rPr>
        <w:t>Morpeth</w:t>
      </w:r>
      <w:r w:rsidRPr="008504F3">
        <w:rPr>
          <w:b/>
        </w:rPr>
        <w:t xml:space="preserve">, </w:t>
      </w:r>
      <w:r w:rsidRPr="008504F3">
        <w:rPr>
          <w:b/>
          <w:lang w:val="en-AU"/>
        </w:rPr>
        <w:t>Hexham</w:t>
      </w:r>
    </w:p>
    <w:sectPr w:rsidR="00247F93" w:rsidRPr="008504F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0C6BBC"/>
    <w:rsid w:val="00247F93"/>
    <w:rsid w:val="0028064A"/>
    <w:rsid w:val="0032115C"/>
    <w:rsid w:val="0040557A"/>
    <w:rsid w:val="00425F5C"/>
    <w:rsid w:val="004352D2"/>
    <w:rsid w:val="00496F90"/>
    <w:rsid w:val="00604989"/>
    <w:rsid w:val="006946AE"/>
    <w:rsid w:val="0080295D"/>
    <w:rsid w:val="0081418D"/>
    <w:rsid w:val="008504F3"/>
    <w:rsid w:val="008A0ECF"/>
    <w:rsid w:val="00974935"/>
    <w:rsid w:val="009E0A15"/>
    <w:rsid w:val="00A06417"/>
    <w:rsid w:val="00AE4CDE"/>
    <w:rsid w:val="00B23A69"/>
    <w:rsid w:val="00C22763"/>
    <w:rsid w:val="00CD374B"/>
    <w:rsid w:val="00D15286"/>
    <w:rsid w:val="00D325E1"/>
    <w:rsid w:val="00DC1C94"/>
    <w:rsid w:val="00E42E63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5</cp:revision>
  <cp:lastPrinted>2013-06-11T05:42:00Z</cp:lastPrinted>
  <dcterms:created xsi:type="dcterms:W3CDTF">2013-06-11T05:49:00Z</dcterms:created>
  <dcterms:modified xsi:type="dcterms:W3CDTF">2013-07-04T00:05:00Z</dcterms:modified>
</cp:coreProperties>
</file>