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3D27C1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sdt>
        <w:sdtPr>
          <w:rPr>
            <w:rFonts w:eastAsiaTheme="minorHAnsi"/>
            <w:lang w:val="en-AU"/>
          </w:r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0295D" w:rsidRPr="0080295D">
            <w:rPr>
              <w:rFonts w:eastAsiaTheme="minorHAnsi"/>
              <w:lang w:val="en-AU"/>
            </w:rPr>
            <w:t>Exhibition – Worksheet</w:t>
          </w:r>
          <w:r w:rsidR="0081418D">
            <w:rPr>
              <w:rFonts w:eastAsiaTheme="minorHAnsi"/>
              <w:lang w:val="en-AU"/>
            </w:rPr>
            <w:t xml:space="preserve">  </w:t>
          </w:r>
        </w:sdtContent>
      </w:sdt>
      <w:r w:rsidR="00D15286"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74FF8BC0" wp14:editId="0AA12B2E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9E0A15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Answer sheet</w:t>
                              </w:r>
                              <w:r w:rsidR="0028064A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qiBQSb8DAAB9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9E0A15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Answer sheet</w:t>
                        </w:r>
                        <w:r w:rsidR="0028064A"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352D2" w:rsidRPr="0028064A" w:rsidRDefault="009E3CB4" w:rsidP="0028064A">
      <w:pPr>
        <w:pStyle w:val="IntenseQuote"/>
        <w:rPr>
          <w:rStyle w:val="SubtleEmphasis"/>
        </w:rPr>
      </w:pPr>
      <w:r>
        <w:rPr>
          <w:rStyle w:val="SubtleEmphasis"/>
        </w:rPr>
        <w:t>Place</w:t>
      </w:r>
    </w:p>
    <w:p w:rsidR="003A5619" w:rsidRDefault="003A5619" w:rsidP="003A5619">
      <w:r>
        <w:t>1 Which two hospitals initial funds came from the community funds?</w:t>
      </w:r>
    </w:p>
    <w:p w:rsidR="003A5619" w:rsidRPr="003A5619" w:rsidRDefault="003A5619" w:rsidP="003A5619">
      <w:pPr>
        <w:rPr>
          <w:b/>
        </w:rPr>
      </w:pPr>
      <w:r w:rsidRPr="003D27C1">
        <w:rPr>
          <w:b/>
          <w:lang w:val="en-AU"/>
        </w:rPr>
        <w:t>Wallsend</w:t>
      </w:r>
      <w:r w:rsidRPr="003A5619">
        <w:rPr>
          <w:b/>
        </w:rPr>
        <w:t xml:space="preserve"> and Kurri Kurri</w:t>
      </w:r>
    </w:p>
    <w:p w:rsidR="003A5619" w:rsidRDefault="003A5619" w:rsidP="003A5619">
      <w:r>
        <w:t>2 Fill in the missing words</w:t>
      </w:r>
    </w:p>
    <w:p w:rsidR="00247F93" w:rsidRDefault="003A5619" w:rsidP="00D75E9F">
      <w:r w:rsidRPr="003A5619">
        <w:t xml:space="preserve">Singleton’s first ambulance, built by hand with funds raised by the </w:t>
      </w:r>
      <w:r w:rsidRPr="003A5619">
        <w:rPr>
          <w:b/>
        </w:rPr>
        <w:t>Ladies Glee Club</w:t>
      </w:r>
      <w:r w:rsidRPr="003A5619">
        <w:t xml:space="preserve"> and donated </w:t>
      </w:r>
      <w:r w:rsidRPr="003A5619">
        <w:rPr>
          <w:b/>
        </w:rPr>
        <w:t>14 December 1909</w:t>
      </w:r>
      <w:r w:rsidRPr="003A5619">
        <w:t xml:space="preserve">. It was used to take people to </w:t>
      </w:r>
      <w:r w:rsidRPr="003D27C1">
        <w:rPr>
          <w:b/>
          <w:lang w:val="en-AU"/>
        </w:rPr>
        <w:t>Dangar</w:t>
      </w:r>
      <w:r w:rsidRPr="003A5619">
        <w:rPr>
          <w:b/>
        </w:rPr>
        <w:t xml:space="preserve"> Hospital</w:t>
      </w:r>
      <w:r w:rsidRPr="003A5619">
        <w:t>.</w:t>
      </w:r>
    </w:p>
    <w:p w:rsidR="003A5619" w:rsidRDefault="003A5619" w:rsidP="003A5619">
      <w:r>
        <w:t>3 Who donated funds for a school in Plattsburg?</w:t>
      </w:r>
    </w:p>
    <w:p w:rsidR="003A5619" w:rsidRPr="003A5619" w:rsidRDefault="003A5619" w:rsidP="003A5619">
      <w:pPr>
        <w:rPr>
          <w:b/>
        </w:rPr>
      </w:pPr>
      <w:r w:rsidRPr="003A5619">
        <w:rPr>
          <w:b/>
          <w:lang w:val="en-AU"/>
        </w:rPr>
        <w:t xml:space="preserve">Mr </w:t>
      </w:r>
      <w:proofErr w:type="spellStart"/>
      <w:r w:rsidRPr="003A5619">
        <w:rPr>
          <w:b/>
        </w:rPr>
        <w:t>Laidley</w:t>
      </w:r>
      <w:proofErr w:type="spellEnd"/>
      <w:r w:rsidRPr="003A5619">
        <w:rPr>
          <w:b/>
        </w:rPr>
        <w:t xml:space="preserve"> of the Co-operative mine</w:t>
      </w:r>
    </w:p>
    <w:p w:rsidR="003A5619" w:rsidRDefault="003A5619" w:rsidP="003A5619">
      <w:r>
        <w:t>4 Which modern day Newcastle suburb is Plattsburg now part of?</w:t>
      </w:r>
    </w:p>
    <w:p w:rsidR="003A5619" w:rsidRDefault="003A5619" w:rsidP="003A5619">
      <w:pPr>
        <w:rPr>
          <w:b/>
        </w:rPr>
      </w:pPr>
      <w:r w:rsidRPr="003D27C1">
        <w:rPr>
          <w:b/>
          <w:lang w:val="en-AU"/>
        </w:rPr>
        <w:t>Wallsend</w:t>
      </w:r>
    </w:p>
    <w:p w:rsidR="003A5619" w:rsidRDefault="003A5619" w:rsidP="003A5619">
      <w:r>
        <w:t xml:space="preserve">5 Which type of stores </w:t>
      </w:r>
      <w:proofErr w:type="gramStart"/>
      <w:r>
        <w:t>were</w:t>
      </w:r>
      <w:proofErr w:type="gramEnd"/>
      <w:r>
        <w:t xml:space="preserve"> founded by the community?</w:t>
      </w:r>
    </w:p>
    <w:p w:rsidR="003A5619" w:rsidRDefault="003A5619" w:rsidP="003A5619">
      <w:pPr>
        <w:rPr>
          <w:b/>
        </w:rPr>
      </w:pPr>
      <w:r w:rsidRPr="003A5619">
        <w:rPr>
          <w:b/>
        </w:rPr>
        <w:softHyphen/>
      </w:r>
      <w:r w:rsidRPr="003A5619">
        <w:rPr>
          <w:b/>
        </w:rPr>
        <w:softHyphen/>
      </w:r>
      <w:r w:rsidRPr="003A5619">
        <w:rPr>
          <w:b/>
        </w:rPr>
        <w:softHyphen/>
      </w:r>
      <w:r w:rsidRPr="003A5619">
        <w:rPr>
          <w:b/>
        </w:rPr>
        <w:softHyphen/>
      </w:r>
      <w:r w:rsidRPr="003A5619">
        <w:rPr>
          <w:b/>
        </w:rPr>
        <w:softHyphen/>
      </w:r>
      <w:r w:rsidRPr="003A5619">
        <w:rPr>
          <w:b/>
        </w:rPr>
        <w:softHyphen/>
      </w:r>
      <w:r w:rsidRPr="003A5619">
        <w:rPr>
          <w:b/>
        </w:rPr>
        <w:softHyphen/>
        <w:t>Co-operative stores</w:t>
      </w:r>
    </w:p>
    <w:p w:rsidR="003A5619" w:rsidRPr="003A5619" w:rsidRDefault="003A5619" w:rsidP="003A5619">
      <w:pPr>
        <w:rPr>
          <w:b/>
        </w:rPr>
      </w:pPr>
      <w:r>
        <w:t>6 Fill in the bla</w:t>
      </w:r>
      <w:r w:rsidRPr="003D27C1">
        <w:t>nks</w:t>
      </w:r>
    </w:p>
    <w:p w:rsidR="003A5619" w:rsidRDefault="003A5619" w:rsidP="003A5619">
      <w:r w:rsidRPr="003D27C1">
        <w:t>Initiated in</w:t>
      </w:r>
      <w:r>
        <w:t xml:space="preserve"> </w:t>
      </w:r>
      <w:r w:rsidRPr="003D27C1">
        <w:rPr>
          <w:b/>
        </w:rPr>
        <w:t>1861</w:t>
      </w:r>
      <w:r>
        <w:t xml:space="preserve"> by </w:t>
      </w:r>
      <w:proofErr w:type="spellStart"/>
      <w:r>
        <w:t>Mr</w:t>
      </w:r>
      <w:proofErr w:type="spellEnd"/>
      <w:r>
        <w:t xml:space="preserve"> James Fletcher, the co-operative colliery lasted </w:t>
      </w:r>
      <w:r w:rsidRPr="003A5619">
        <w:rPr>
          <w:b/>
        </w:rPr>
        <w:t>for seven years</w:t>
      </w:r>
      <w:r>
        <w:t xml:space="preserve">, before it became uncompetitive. In 1869 it was sold to </w:t>
      </w:r>
      <w:proofErr w:type="spellStart"/>
      <w:r>
        <w:t>Mr</w:t>
      </w:r>
      <w:proofErr w:type="spellEnd"/>
      <w:r>
        <w:t xml:space="preserve"> William </w:t>
      </w:r>
      <w:proofErr w:type="spellStart"/>
      <w:r>
        <w:t>Laidley</w:t>
      </w:r>
      <w:proofErr w:type="spellEnd"/>
      <w:r>
        <w:t xml:space="preserve">. </w:t>
      </w:r>
      <w:proofErr w:type="spellStart"/>
      <w:r>
        <w:t>Laidley</w:t>
      </w:r>
      <w:proofErr w:type="spellEnd"/>
      <w:r>
        <w:t xml:space="preserve"> had the financial security to put </w:t>
      </w:r>
      <w:r w:rsidRPr="003A5619">
        <w:rPr>
          <w:b/>
        </w:rPr>
        <w:t xml:space="preserve">capital </w:t>
      </w:r>
      <w:r>
        <w:t>into equipment, raising the output of the mine and making it a success.</w:t>
      </w:r>
    </w:p>
    <w:p w:rsidR="003A5619" w:rsidRPr="003A5619" w:rsidRDefault="003A5619" w:rsidP="003A5619">
      <w:bookmarkStart w:id="0" w:name="_GoBack"/>
      <w:bookmarkEnd w:id="0"/>
    </w:p>
    <w:p w:rsidR="003A5619" w:rsidRPr="003A5619" w:rsidRDefault="003A5619" w:rsidP="003A5619">
      <w:pPr>
        <w:rPr>
          <w:b/>
        </w:rPr>
      </w:pPr>
    </w:p>
    <w:p w:rsidR="003A5619" w:rsidRDefault="003A5619" w:rsidP="00D75E9F"/>
    <w:sectPr w:rsidR="003A5619">
      <w:footerReference w:type="default" r:id="rId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80295D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80295D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05543E"/>
    <w:rsid w:val="00247F93"/>
    <w:rsid w:val="0028064A"/>
    <w:rsid w:val="0032115C"/>
    <w:rsid w:val="003A5619"/>
    <w:rsid w:val="003D27C1"/>
    <w:rsid w:val="004352D2"/>
    <w:rsid w:val="00496F90"/>
    <w:rsid w:val="00604989"/>
    <w:rsid w:val="006946AE"/>
    <w:rsid w:val="006C22B4"/>
    <w:rsid w:val="0080295D"/>
    <w:rsid w:val="0081418D"/>
    <w:rsid w:val="008A0ECF"/>
    <w:rsid w:val="00974935"/>
    <w:rsid w:val="009E0A15"/>
    <w:rsid w:val="009E3CB4"/>
    <w:rsid w:val="00A06417"/>
    <w:rsid w:val="00AE4CDE"/>
    <w:rsid w:val="00C22763"/>
    <w:rsid w:val="00CD374B"/>
    <w:rsid w:val="00D15286"/>
    <w:rsid w:val="00D75E9F"/>
    <w:rsid w:val="00DC1C94"/>
    <w:rsid w:val="00E42E63"/>
    <w:rsid w:val="00FA04B5"/>
    <w:rsid w:val="00F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275801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275801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Exhibition – Worksheet  </vt:lpstr>
      <vt:lpstr>&lt;Exhibition – Worksheet  &gt;/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– Worksheet  </dc:title>
  <dc:subject>Year 9 Activity</dc:subject>
  <dc:creator>UoN</dc:creator>
  <cp:lastModifiedBy>UoN</cp:lastModifiedBy>
  <cp:revision>4</cp:revision>
  <cp:lastPrinted>2013-06-11T04:25:00Z</cp:lastPrinted>
  <dcterms:created xsi:type="dcterms:W3CDTF">2013-06-12T23:24:00Z</dcterms:created>
  <dcterms:modified xsi:type="dcterms:W3CDTF">2013-07-04T00:03:00Z</dcterms:modified>
</cp:coreProperties>
</file>