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7C5BB2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B628D9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Student </w:t>
                              </w:r>
                              <w:r w:rsidR="005F6416">
                                <w:rPr>
                                  <w:color w:val="FFFFFF" w:themeColor="background1"/>
                                </w:rPr>
                                <w:t>Worksheet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B628D9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Student </w:t>
                        </w:r>
                        <w:r w:rsidR="005F6416">
                          <w:rPr>
                            <w:color w:val="FFFFFF" w:themeColor="background1"/>
                          </w:rPr>
                          <w:t>Worksheet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80295D" w:rsidP="0028064A">
      <w:pPr>
        <w:pStyle w:val="IntenseQuote"/>
        <w:rPr>
          <w:rStyle w:val="SubtleEmphasis"/>
        </w:rPr>
      </w:pPr>
      <w:r>
        <w:rPr>
          <w:rStyle w:val="SubtleEmphasis"/>
        </w:rPr>
        <w:t xml:space="preserve">Mine Disasters </w:t>
      </w:r>
    </w:p>
    <w:p w:rsidR="0080295D" w:rsidRDefault="008A0ECF" w:rsidP="0080295D">
      <w:r>
        <w:t xml:space="preserve">1 </w:t>
      </w:r>
      <w:r w:rsidR="00247F93">
        <w:t>What was the date of the D</w:t>
      </w:r>
      <w:r>
        <w:t xml:space="preserve">udley Mine </w:t>
      </w:r>
      <w:r w:rsidR="00247F93">
        <w:t>Disaster?</w:t>
      </w:r>
    </w:p>
    <w:p w:rsidR="00247F93" w:rsidRDefault="00247F93" w:rsidP="0080295D">
      <w:r>
        <w:t>________</w:t>
      </w:r>
      <w:r w:rsidR="007C5BB2">
        <w:t>_______________________________</w:t>
      </w:r>
    </w:p>
    <w:p w:rsidR="007C5BB2" w:rsidRDefault="00247F93" w:rsidP="007C5BB2">
      <w:r>
        <w:t xml:space="preserve">2 </w:t>
      </w:r>
      <w:r w:rsidR="007C5BB2">
        <w:t>How many people were killed in the Dudley Mine Disaster?</w:t>
      </w:r>
    </w:p>
    <w:p w:rsidR="00247F93" w:rsidRDefault="00247F93" w:rsidP="0080295D">
      <w:r>
        <w:t>_______________________________________</w:t>
      </w:r>
    </w:p>
    <w:p w:rsidR="007C5BB2" w:rsidRDefault="00247F93" w:rsidP="007C5BB2">
      <w:r>
        <w:t xml:space="preserve">3 </w:t>
      </w:r>
      <w:r w:rsidR="007C5BB2">
        <w:t>What changed as a result of the Dudley Mine Disaster?</w:t>
      </w:r>
    </w:p>
    <w:p w:rsidR="00247F93" w:rsidRDefault="007C5BB2" w:rsidP="00247F93">
      <w:r>
        <w:t>a</w:t>
      </w:r>
      <w:r w:rsidR="00247F93">
        <w:t>_______________________________________</w:t>
      </w:r>
      <w:r>
        <w:t>_________</w:t>
      </w:r>
    </w:p>
    <w:p w:rsidR="007C5BB2" w:rsidRDefault="007C5BB2" w:rsidP="007C5BB2">
      <w:r>
        <w:t>_______________________________________</w:t>
      </w:r>
      <w:r>
        <w:t>___________</w:t>
      </w:r>
    </w:p>
    <w:p w:rsidR="007C5BB2" w:rsidRDefault="007C5BB2" w:rsidP="00247F9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b______________________________________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7C5BB2" w:rsidRDefault="007C5BB2" w:rsidP="007C5BB2">
      <w:r>
        <w:t>_______________________________________</w:t>
      </w:r>
      <w:r>
        <w:t>___________</w:t>
      </w:r>
    </w:p>
    <w:p w:rsidR="007C5BB2" w:rsidRDefault="00247F93" w:rsidP="007C5BB2">
      <w:pPr>
        <w:spacing w:before="240"/>
      </w:pPr>
      <w:r>
        <w:t xml:space="preserve">4 </w:t>
      </w:r>
      <w:r w:rsidR="007C5BB2">
        <w:t>What was the date of the Bellbird Mine Disaster?</w:t>
      </w:r>
      <w:r w:rsidR="007C5BB2">
        <w:t xml:space="preserve"> </w:t>
      </w:r>
    </w:p>
    <w:p w:rsidR="00247F93" w:rsidRDefault="00247F93" w:rsidP="007C5BB2">
      <w:pPr>
        <w:spacing w:before="240"/>
      </w:pPr>
      <w:bookmarkStart w:id="0" w:name="_GoBack"/>
      <w:bookmarkEnd w:id="0"/>
      <w:r>
        <w:t>_______________________________________</w:t>
      </w:r>
    </w:p>
    <w:p w:rsidR="007C5BB2" w:rsidRDefault="00247F93" w:rsidP="007C5BB2">
      <w:r>
        <w:t xml:space="preserve">5 </w:t>
      </w:r>
      <w:r w:rsidR="007C5BB2">
        <w:t>How many people were killed in the Bellbird Mine Disaster?</w:t>
      </w:r>
    </w:p>
    <w:p w:rsidR="00247F93" w:rsidRDefault="00247F93" w:rsidP="00247F93">
      <w:r>
        <w:t>_____________________________________________</w:t>
      </w:r>
    </w:p>
    <w:p w:rsidR="00247F93" w:rsidRDefault="00247F93" w:rsidP="00247F93">
      <w:r>
        <w:t>6 What was set up as a result of the Bellbird Mine Disaster?</w:t>
      </w:r>
    </w:p>
    <w:p w:rsidR="00247F93" w:rsidRDefault="00247F93" w:rsidP="00247F93">
      <w:r>
        <w:t>______________________________________________</w:t>
      </w:r>
    </w:p>
    <w:p w:rsidR="00247F93" w:rsidRDefault="00247F93" w:rsidP="00247F93">
      <w:r>
        <w:t>______________________________________________</w:t>
      </w:r>
    </w:p>
    <w:p w:rsidR="00247F93" w:rsidRDefault="00247F93" w:rsidP="00247F93">
      <w:r>
        <w:t>______________________________________________</w:t>
      </w:r>
    </w:p>
    <w:p w:rsidR="00247F93" w:rsidRDefault="00247F93" w:rsidP="0080295D"/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0D2D56"/>
    <w:rsid w:val="00247F93"/>
    <w:rsid w:val="0028064A"/>
    <w:rsid w:val="004352D2"/>
    <w:rsid w:val="00496F90"/>
    <w:rsid w:val="005F6416"/>
    <w:rsid w:val="007C5BB2"/>
    <w:rsid w:val="0080295D"/>
    <w:rsid w:val="0081418D"/>
    <w:rsid w:val="008A0ECF"/>
    <w:rsid w:val="00AE4CDE"/>
    <w:rsid w:val="00B628D9"/>
    <w:rsid w:val="00D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6</cp:revision>
  <dcterms:created xsi:type="dcterms:W3CDTF">2013-06-11T02:22:00Z</dcterms:created>
  <dcterms:modified xsi:type="dcterms:W3CDTF">2013-07-03T23:50:00Z</dcterms:modified>
</cp:coreProperties>
</file>