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F461D3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5D5458FF" wp14:editId="07E703D5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140"/>
                <wp:effectExtent l="0" t="0" r="8890" b="381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152401"/>
                            <a:ext cx="1904672" cy="87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F461D3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Student </w:t>
                              </w:r>
                              <w:r w:rsidR="0031357A">
                                <w:rPr>
                                  <w:color w:val="FFFFFF" w:themeColor="background1"/>
                                </w:rPr>
                                <w:t xml:space="preserve">Post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Worksheet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IymiRL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1524;width:19047;height:87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F461D3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Student </w:t>
                        </w:r>
                        <w:r w:rsidR="0031357A">
                          <w:rPr>
                            <w:color w:val="FFFFFF" w:themeColor="background1"/>
                          </w:rPr>
                          <w:t xml:space="preserve">Post </w:t>
                        </w:r>
                        <w:r>
                          <w:rPr>
                            <w:color w:val="FFFFFF" w:themeColor="background1"/>
                          </w:rPr>
                          <w:t>Worksheet</w:t>
                        </w:r>
                        <w:bookmarkStart w:id="1" w:name="_GoBack"/>
                        <w:bookmarkEnd w:id="1"/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</w:t>
          </w:r>
        </w:sdtContent>
      </w:sdt>
    </w:p>
    <w:p w:rsidR="004352D2" w:rsidRPr="0028064A" w:rsidRDefault="0080295D" w:rsidP="0028064A">
      <w:pPr>
        <w:pStyle w:val="IntenseQuote"/>
        <w:rPr>
          <w:rStyle w:val="SubtleEmphasis"/>
        </w:rPr>
      </w:pPr>
      <w:r>
        <w:rPr>
          <w:rStyle w:val="SubtleEmphasis"/>
        </w:rPr>
        <w:t xml:space="preserve">Mine Disasters </w:t>
      </w:r>
    </w:p>
    <w:p w:rsidR="0080295D" w:rsidRDefault="008A0ECF" w:rsidP="0080295D">
      <w:r>
        <w:t>1 List the names of the victims of the Dudley Mine Disaster</w:t>
      </w:r>
    </w:p>
    <w:p w:rsidR="00672E99" w:rsidRDefault="00672E99" w:rsidP="00672E99">
      <w:pPr>
        <w:pStyle w:val="ListParagraph"/>
        <w:numPr>
          <w:ilvl w:val="0"/>
          <w:numId w:val="6"/>
        </w:numPr>
        <w:sectPr w:rsidR="00672E99">
          <w:footerReference w:type="default" r:id="rId8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672E99">
      <w:pPr>
        <w:pStyle w:val="ListParagraph"/>
        <w:numPr>
          <w:ilvl w:val="0"/>
          <w:numId w:val="6"/>
        </w:numPr>
      </w:pPr>
    </w:p>
    <w:p w:rsidR="00672E99" w:rsidRDefault="00672E99" w:rsidP="008A0ECF">
      <w:pPr>
        <w:sectPr w:rsidR="00672E99" w:rsidSect="00672E99">
          <w:type w:val="continuous"/>
          <w:pgSz w:w="12240" w:h="15840"/>
          <w:pgMar w:top="1080" w:right="1080" w:bottom="1080" w:left="1080" w:header="720" w:footer="720" w:gutter="0"/>
          <w:pgNumType w:start="0"/>
          <w:cols w:num="2" w:space="708" w:equalWidth="0">
            <w:col w:w="2888" w:space="708"/>
            <w:col w:w="6484"/>
          </w:cols>
          <w:titlePg/>
          <w:docGrid w:linePitch="360"/>
        </w:sectPr>
      </w:pPr>
    </w:p>
    <w:p w:rsidR="00CB23CE" w:rsidRDefault="00CB23CE" w:rsidP="008A0ECF"/>
    <w:p w:rsidR="008A0ECF" w:rsidRDefault="00672E99" w:rsidP="008A0ECF">
      <w:bookmarkStart w:id="0" w:name="_GoBack"/>
      <w:bookmarkEnd w:id="0"/>
      <w:r>
        <w:t xml:space="preserve">2 </w:t>
      </w:r>
      <w:r w:rsidR="008A0ECF">
        <w:t>List the names of the victims of the Bellbird Mine Disaster</w:t>
      </w:r>
    </w:p>
    <w:p w:rsidR="00672E99" w:rsidRDefault="00672E99" w:rsidP="008A0ECF">
      <w:pPr>
        <w:sectPr w:rsidR="00672E99" w:rsidSect="00672E99"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672E99" w:rsidRDefault="00672E99" w:rsidP="008A0ECF">
      <w:r>
        <w:lastRenderedPageBreak/>
        <w:t>1</w:t>
      </w:r>
    </w:p>
    <w:p w:rsidR="00672E99" w:rsidRDefault="00672E99" w:rsidP="008A0ECF">
      <w:r>
        <w:t>2</w:t>
      </w:r>
    </w:p>
    <w:p w:rsidR="00672E99" w:rsidRDefault="00672E99" w:rsidP="008A0ECF">
      <w:r>
        <w:t>3</w:t>
      </w:r>
    </w:p>
    <w:p w:rsidR="00672E99" w:rsidRDefault="00672E99" w:rsidP="008A0ECF">
      <w:r>
        <w:t>4</w:t>
      </w:r>
    </w:p>
    <w:p w:rsidR="00672E99" w:rsidRDefault="00672E99" w:rsidP="008A0ECF">
      <w:r>
        <w:t>5</w:t>
      </w:r>
    </w:p>
    <w:p w:rsidR="00672E99" w:rsidRDefault="00672E99" w:rsidP="008A0ECF">
      <w:r>
        <w:t>6</w:t>
      </w:r>
    </w:p>
    <w:p w:rsidR="00672E99" w:rsidRDefault="00672E99" w:rsidP="008A0ECF">
      <w:r>
        <w:t>7</w:t>
      </w:r>
    </w:p>
    <w:p w:rsidR="00672E99" w:rsidRDefault="00672E99" w:rsidP="008A0ECF">
      <w:r>
        <w:t>8</w:t>
      </w:r>
    </w:p>
    <w:p w:rsidR="00672E99" w:rsidRDefault="00672E99" w:rsidP="008A0ECF">
      <w:r>
        <w:t>9</w:t>
      </w:r>
    </w:p>
    <w:p w:rsidR="00672E99" w:rsidRDefault="00672E99" w:rsidP="008A0ECF">
      <w:r>
        <w:t>10</w:t>
      </w:r>
    </w:p>
    <w:p w:rsidR="00672E99" w:rsidRDefault="00672E99" w:rsidP="008A0ECF">
      <w:r>
        <w:t>11</w:t>
      </w:r>
    </w:p>
    <w:p w:rsidR="00672E99" w:rsidRDefault="00672E99" w:rsidP="008A0ECF">
      <w:r>
        <w:lastRenderedPageBreak/>
        <w:t>12</w:t>
      </w:r>
    </w:p>
    <w:p w:rsidR="00672E99" w:rsidRDefault="00672E99" w:rsidP="008A0ECF">
      <w:r>
        <w:t>13</w:t>
      </w:r>
    </w:p>
    <w:p w:rsidR="00672E99" w:rsidRDefault="00672E99" w:rsidP="008A0ECF">
      <w:r>
        <w:t>14</w:t>
      </w:r>
    </w:p>
    <w:p w:rsidR="00672E99" w:rsidRDefault="00672E99" w:rsidP="008A0ECF">
      <w:r>
        <w:t>15</w:t>
      </w:r>
    </w:p>
    <w:p w:rsidR="00672E99" w:rsidRDefault="00672E99" w:rsidP="008A0ECF">
      <w:r>
        <w:t>16</w:t>
      </w:r>
    </w:p>
    <w:p w:rsidR="00672E99" w:rsidRDefault="00672E99" w:rsidP="008A0ECF">
      <w:r>
        <w:t>17</w:t>
      </w:r>
    </w:p>
    <w:p w:rsidR="00672E99" w:rsidRDefault="00672E99" w:rsidP="008A0ECF">
      <w:r>
        <w:t>18</w:t>
      </w:r>
    </w:p>
    <w:p w:rsidR="00672E99" w:rsidRDefault="00672E99" w:rsidP="008A0ECF">
      <w:r>
        <w:t>19</w:t>
      </w:r>
    </w:p>
    <w:p w:rsidR="00672E99" w:rsidRDefault="00672E99" w:rsidP="008A0ECF">
      <w:r>
        <w:t>20</w:t>
      </w:r>
    </w:p>
    <w:p w:rsidR="00672E99" w:rsidRDefault="00672E99" w:rsidP="008A0ECF">
      <w:r>
        <w:t>21</w:t>
      </w:r>
    </w:p>
    <w:p w:rsidR="00672E99" w:rsidRDefault="00672E99" w:rsidP="0080295D">
      <w:pPr>
        <w:sectPr w:rsidR="00672E99" w:rsidSect="00672E99">
          <w:type w:val="continuous"/>
          <w:pgSz w:w="12240" w:h="15840"/>
          <w:pgMar w:top="1080" w:right="1080" w:bottom="1080" w:left="1080" w:header="720" w:footer="720" w:gutter="0"/>
          <w:pgNumType w:start="0"/>
          <w:cols w:num="2" w:space="708" w:equalWidth="0">
            <w:col w:w="2888" w:space="708"/>
            <w:col w:w="6484"/>
          </w:cols>
          <w:titlePg/>
          <w:docGrid w:linePitch="360"/>
        </w:sectPr>
      </w:pPr>
    </w:p>
    <w:p w:rsidR="0080295D" w:rsidRDefault="0080295D" w:rsidP="0080295D">
      <w:r>
        <w:lastRenderedPageBreak/>
        <w:t>3</w:t>
      </w:r>
      <w:r w:rsidR="008A0ECF">
        <w:t xml:space="preserve"> List other major mining disasters in the Hunter Valley</w:t>
      </w:r>
    </w:p>
    <w:p w:rsidR="00672E99" w:rsidRDefault="00672E99" w:rsidP="0080295D">
      <w:r>
        <w:t>______________________________</w:t>
      </w:r>
    </w:p>
    <w:p w:rsidR="00672E99" w:rsidRDefault="00672E99" w:rsidP="0080295D">
      <w:r>
        <w:t>______________________________</w:t>
      </w:r>
    </w:p>
    <w:p w:rsidR="00672E99" w:rsidRDefault="00672E99" w:rsidP="0080295D">
      <w:r>
        <w:t>______________________________</w:t>
      </w:r>
    </w:p>
    <w:p w:rsidR="0031357A" w:rsidRDefault="0031357A" w:rsidP="0080295D">
      <w:r>
        <w:lastRenderedPageBreak/>
        <w:t>4 What was the reason for the Dudley Mine Disaster?</w:t>
      </w:r>
    </w:p>
    <w:p w:rsidR="00672E99" w:rsidRDefault="00672E99" w:rsidP="00672E99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57A" w:rsidRDefault="0031357A" w:rsidP="0080295D">
      <w:r>
        <w:t xml:space="preserve">5 What was the reason for the Bellbird Mine Disaster? </w:t>
      </w:r>
    </w:p>
    <w:p w:rsidR="00672E99" w:rsidRDefault="00672E99" w:rsidP="00672E99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DE" w:rsidRDefault="00AE4CDE" w:rsidP="004352D2"/>
    <w:sectPr w:rsidR="00AE4CDE" w:rsidSect="00672E99">
      <w:type w:val="continuous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D5401" wp14:editId="287C82E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7B2C3" wp14:editId="6151B58F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CB23CE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CB23CE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AF1D2C" wp14:editId="56FEDB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4617BD" wp14:editId="3E096EB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895FB" wp14:editId="17CE869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710D"/>
    <w:multiLevelType w:val="hybridMultilevel"/>
    <w:tmpl w:val="7A709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0F62"/>
    <w:multiLevelType w:val="hybridMultilevel"/>
    <w:tmpl w:val="0AB653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16B0"/>
    <w:multiLevelType w:val="hybridMultilevel"/>
    <w:tmpl w:val="2FA427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0E3"/>
    <w:multiLevelType w:val="hybridMultilevel"/>
    <w:tmpl w:val="79C6390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F5C57"/>
    <w:multiLevelType w:val="hybridMultilevel"/>
    <w:tmpl w:val="71D09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28064A"/>
    <w:rsid w:val="0031357A"/>
    <w:rsid w:val="004352D2"/>
    <w:rsid w:val="00496F90"/>
    <w:rsid w:val="00672E99"/>
    <w:rsid w:val="0080295D"/>
    <w:rsid w:val="0081418D"/>
    <w:rsid w:val="008A0ECF"/>
    <w:rsid w:val="00AE4CDE"/>
    <w:rsid w:val="00CB23CE"/>
    <w:rsid w:val="00D15286"/>
    <w:rsid w:val="00F01D7F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32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</vt:lpstr>
      <vt:lpstr>/&lt;Exhibition – Worksheet &gt;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</dc:title>
  <dc:subject>Year 9 Activity</dc:subject>
  <dc:creator>UoN</dc:creator>
  <cp:lastModifiedBy>UoN</cp:lastModifiedBy>
  <cp:revision>8</cp:revision>
  <cp:lastPrinted>2013-06-12T06:33:00Z</cp:lastPrinted>
  <dcterms:created xsi:type="dcterms:W3CDTF">2013-06-11T02:04:00Z</dcterms:created>
  <dcterms:modified xsi:type="dcterms:W3CDTF">2013-06-12T06:37:00Z</dcterms:modified>
</cp:coreProperties>
</file>